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FB8C6" w14:textId="77777777" w:rsidR="000E5341" w:rsidRDefault="000E5341" w:rsidP="000E5341">
      <w:pPr>
        <w:tabs>
          <w:tab w:val="left" w:pos="2310"/>
        </w:tabs>
        <w:rPr>
          <w:rFonts w:ascii="Perpetua" w:hAnsi="Perpetua"/>
          <w:sz w:val="26"/>
          <w:szCs w:val="26"/>
        </w:rPr>
      </w:pPr>
    </w:p>
    <w:p w14:paraId="271FB8C7" w14:textId="77777777" w:rsidR="006F6F15" w:rsidRDefault="006F6F15" w:rsidP="006F6F15">
      <w:pPr>
        <w:pStyle w:val="xmsonormal"/>
        <w:rPr>
          <w:rFonts w:asciiTheme="minorHAnsi" w:hAnsiTheme="minorHAnsi" w:cstheme="minorHAnsi"/>
          <w:sz w:val="22"/>
          <w:szCs w:val="22"/>
        </w:rPr>
      </w:pPr>
      <w:r w:rsidRPr="00DE5AEB">
        <w:rPr>
          <w:rFonts w:asciiTheme="minorHAnsi" w:hAnsiTheme="minorHAnsi" w:cstheme="minorHAnsi"/>
          <w:sz w:val="22"/>
          <w:szCs w:val="22"/>
        </w:rPr>
        <w:t>Dear Parent</w:t>
      </w:r>
    </w:p>
    <w:p w14:paraId="271FB8C8" w14:textId="77777777" w:rsidR="006F6F15" w:rsidRPr="00DE5AEB" w:rsidRDefault="006F6F15" w:rsidP="006F6F15">
      <w:pPr>
        <w:pStyle w:val="xmsonormal"/>
        <w:rPr>
          <w:rFonts w:asciiTheme="minorHAnsi" w:hAnsiTheme="minorHAnsi" w:cstheme="minorHAnsi"/>
          <w:sz w:val="22"/>
          <w:szCs w:val="22"/>
        </w:rPr>
      </w:pPr>
    </w:p>
    <w:p w14:paraId="271FB8C9" w14:textId="77777777" w:rsidR="006F6F15" w:rsidRPr="00DE5AEB" w:rsidRDefault="006F6F15" w:rsidP="006F6F15">
      <w:pPr>
        <w:pStyle w:val="xmsonormal"/>
        <w:rPr>
          <w:rFonts w:asciiTheme="minorHAnsi" w:hAnsiTheme="minorHAnsi" w:cstheme="minorHAnsi"/>
          <w:sz w:val="22"/>
          <w:szCs w:val="22"/>
        </w:rPr>
      </w:pPr>
      <w:r w:rsidRPr="00DE5AEB">
        <w:rPr>
          <w:rFonts w:asciiTheme="minorHAnsi" w:hAnsiTheme="minorHAnsi" w:cstheme="minorHAnsi"/>
          <w:sz w:val="22"/>
          <w:szCs w:val="22"/>
        </w:rPr>
        <w:t xml:space="preserve">Please find below uniform requirements for all Latin American &amp; Ballroom Dance Lessons. </w:t>
      </w:r>
    </w:p>
    <w:p w14:paraId="271FB8CA" w14:textId="77777777" w:rsidR="006F6F15" w:rsidRPr="00DE5AEB" w:rsidRDefault="006F6F15" w:rsidP="006F6F15">
      <w:pPr>
        <w:pStyle w:val="xmsonormal"/>
        <w:jc w:val="center"/>
        <w:rPr>
          <w:rFonts w:asciiTheme="minorHAnsi" w:hAnsiTheme="minorHAnsi" w:cstheme="minorHAnsi"/>
          <w:sz w:val="22"/>
          <w:szCs w:val="22"/>
        </w:rPr>
      </w:pPr>
      <w:r w:rsidRPr="00DE5AEB">
        <w:rPr>
          <w:rFonts w:asciiTheme="minorHAnsi" w:hAnsiTheme="minorHAnsi" w:cstheme="minorHAnsi"/>
          <w:sz w:val="22"/>
          <w:szCs w:val="22"/>
        </w:rPr>
        <w:t>**************</w:t>
      </w:r>
    </w:p>
    <w:p w14:paraId="271FB8CB" w14:textId="77777777" w:rsidR="006F6F15" w:rsidRPr="00DE5AEB" w:rsidRDefault="006F6F15" w:rsidP="006F6F15">
      <w:pPr>
        <w:pStyle w:val="xmsonormal"/>
        <w:jc w:val="center"/>
        <w:rPr>
          <w:rFonts w:asciiTheme="minorHAnsi" w:hAnsiTheme="minorHAnsi" w:cstheme="minorHAnsi"/>
          <w:sz w:val="22"/>
          <w:szCs w:val="22"/>
        </w:rPr>
      </w:pPr>
      <w:r w:rsidRPr="00DE5AEB">
        <w:rPr>
          <w:rFonts w:asciiTheme="minorHAnsi" w:hAnsiTheme="minorHAnsi" w:cstheme="minorHAnsi"/>
          <w:b/>
          <w:sz w:val="22"/>
          <w:szCs w:val="22"/>
        </w:rPr>
        <w:t>Girls</w:t>
      </w:r>
    </w:p>
    <w:p w14:paraId="271FB8CC" w14:textId="77777777" w:rsidR="006F6F15" w:rsidRPr="00DE5AEB" w:rsidRDefault="006F6F15" w:rsidP="006F6F15">
      <w:pPr>
        <w:pStyle w:val="xmsonormal"/>
        <w:jc w:val="center"/>
        <w:rPr>
          <w:rFonts w:asciiTheme="minorHAnsi" w:hAnsiTheme="minorHAnsi" w:cstheme="minorHAnsi"/>
          <w:sz w:val="22"/>
          <w:szCs w:val="22"/>
        </w:rPr>
      </w:pPr>
      <w:r w:rsidRPr="00DE5AEB">
        <w:rPr>
          <w:rFonts w:asciiTheme="minorHAnsi" w:hAnsiTheme="minorHAnsi" w:cstheme="minorHAnsi"/>
          <w:sz w:val="22"/>
          <w:szCs w:val="22"/>
        </w:rPr>
        <w:t>Latin dress or a leotard and a circular training skirt</w:t>
      </w:r>
    </w:p>
    <w:p w14:paraId="271FB8CD" w14:textId="77777777" w:rsidR="006F6F15" w:rsidRPr="00DE5AEB" w:rsidRDefault="006F6F15" w:rsidP="006F6F15">
      <w:pPr>
        <w:pStyle w:val="xmsonormal"/>
        <w:spacing w:before="0" w:beforeAutospacing="0" w:after="0" w:afterAutospacing="0"/>
        <w:jc w:val="center"/>
        <w:rPr>
          <w:rFonts w:asciiTheme="minorHAnsi" w:hAnsiTheme="minorHAnsi" w:cs="Calibri"/>
          <w:color w:val="FF0000"/>
          <w:sz w:val="22"/>
          <w:szCs w:val="22"/>
        </w:rPr>
      </w:pPr>
      <w:r w:rsidRPr="00DE5AEB">
        <w:rPr>
          <w:rFonts w:asciiTheme="minorHAnsi" w:hAnsiTheme="minorHAnsi" w:cs="Calibri"/>
          <w:sz w:val="22"/>
          <w:szCs w:val="22"/>
        </w:rPr>
        <w:t>Latin shoes/sandals. Children under eleven years of age must wear the regulation sandal only (low heel). Colour of footwear is optional.</w:t>
      </w:r>
    </w:p>
    <w:p w14:paraId="271FB8CE" w14:textId="77777777" w:rsidR="006F6F15" w:rsidRPr="00DE5AEB" w:rsidRDefault="006F6F15" w:rsidP="006F6F15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271FB8CF" w14:textId="77777777" w:rsidR="006F6F15" w:rsidRPr="00DE5AEB" w:rsidRDefault="006F6F15" w:rsidP="006F6F15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14:paraId="271FB8D0" w14:textId="77777777" w:rsidR="006F6F15" w:rsidRPr="00DE5AEB" w:rsidRDefault="006F6F15" w:rsidP="006F6F15">
      <w:pPr>
        <w:pStyle w:val="xmsonormal"/>
        <w:spacing w:before="0" w:beforeAutospacing="0" w:after="0" w:afterAutospacing="0"/>
        <w:jc w:val="center"/>
        <w:rPr>
          <w:rFonts w:asciiTheme="minorHAnsi" w:hAnsiTheme="minorHAnsi" w:cs="Calibri"/>
          <w:sz w:val="22"/>
          <w:szCs w:val="22"/>
        </w:rPr>
      </w:pPr>
      <w:r w:rsidRPr="00DE5AEB">
        <w:rPr>
          <w:rFonts w:asciiTheme="minorHAnsi" w:hAnsiTheme="minorHAnsi" w:cs="Calibri"/>
          <w:sz w:val="22"/>
          <w:szCs w:val="22"/>
        </w:rPr>
        <w:t>Tan coloured tights (to match your daughter’s skin tone). Children under eleven years of age may wear white ankle socks.</w:t>
      </w:r>
    </w:p>
    <w:p w14:paraId="271FB8D5" w14:textId="4DCA6C00" w:rsidR="006F6F15" w:rsidRDefault="006F6F15" w:rsidP="006F6F15">
      <w:pPr>
        <w:pStyle w:val="xmsonormal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E5AEB">
        <w:rPr>
          <w:rFonts w:asciiTheme="minorHAnsi" w:hAnsiTheme="minorHAnsi" w:cstheme="minorHAnsi"/>
          <w:b/>
          <w:sz w:val="22"/>
          <w:szCs w:val="22"/>
        </w:rPr>
        <w:t>Boys</w:t>
      </w:r>
    </w:p>
    <w:p w14:paraId="215DE9D8" w14:textId="7F9E306D" w:rsidR="00B33AFD" w:rsidRDefault="00B33AFD" w:rsidP="00B33AFD">
      <w:pPr>
        <w:pStyle w:val="xmsonormal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School Tracksuit</w:t>
      </w:r>
    </w:p>
    <w:p w14:paraId="72B4D35C" w14:textId="5D57B51F" w:rsidR="00B33AFD" w:rsidRDefault="00B33AFD" w:rsidP="00B33AFD">
      <w:pPr>
        <w:pStyle w:val="xmsonormal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Black Latin/Ballroom Shoes</w:t>
      </w:r>
    </w:p>
    <w:p w14:paraId="08CC58E8" w14:textId="4E1C3F92" w:rsidR="00B33AFD" w:rsidRDefault="00B33AFD" w:rsidP="00B33AFD">
      <w:pPr>
        <w:pStyle w:val="xmsonormal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***************</w:t>
      </w:r>
      <w:bookmarkStart w:id="0" w:name="_GoBack"/>
      <w:bookmarkEnd w:id="0"/>
    </w:p>
    <w:p w14:paraId="2DA311C3" w14:textId="134F1EA7" w:rsidR="00B33AFD" w:rsidRPr="00B33AFD" w:rsidRDefault="00B33AFD" w:rsidP="00B33AFD">
      <w:pPr>
        <w:pStyle w:val="xmsonormal"/>
        <w:jc w:val="center"/>
        <w:rPr>
          <w:rFonts w:asciiTheme="minorHAnsi" w:hAnsiTheme="minorHAnsi" w:cstheme="minorHAnsi"/>
          <w:sz w:val="22"/>
          <w:szCs w:val="22"/>
        </w:rPr>
      </w:pPr>
      <w:r w:rsidRPr="00B33AFD">
        <w:rPr>
          <w:rFonts w:asciiTheme="minorHAnsi" w:hAnsiTheme="minorHAnsi" w:cstheme="minorHAnsi"/>
          <w:sz w:val="22"/>
          <w:szCs w:val="22"/>
        </w:rPr>
        <w:t>All uniform can be bought at local dance shops, please see information below.</w:t>
      </w:r>
    </w:p>
    <w:p w14:paraId="63ED308B" w14:textId="77777777" w:rsidR="00B33AFD" w:rsidRPr="00B33AFD" w:rsidRDefault="00B33AFD" w:rsidP="00B33AFD">
      <w:pPr>
        <w:pStyle w:val="xmsonormal"/>
        <w:jc w:val="center"/>
        <w:rPr>
          <w:rFonts w:asciiTheme="minorHAnsi" w:hAnsiTheme="minorHAnsi" w:cstheme="minorHAnsi"/>
          <w:sz w:val="22"/>
          <w:szCs w:val="22"/>
        </w:rPr>
      </w:pPr>
      <w:r w:rsidRPr="00B33AFD">
        <w:rPr>
          <w:rFonts w:asciiTheme="minorHAnsi" w:hAnsiTheme="minorHAnsi" w:cstheme="minorHAnsi"/>
          <w:sz w:val="22"/>
          <w:szCs w:val="22"/>
        </w:rPr>
        <w:t xml:space="preserve">Fame </w:t>
      </w:r>
      <w:r w:rsidRPr="00B33AFD">
        <w:rPr>
          <w:rFonts w:asciiTheme="minorHAnsi" w:hAnsiTheme="minorHAnsi" w:cstheme="minorHAnsi"/>
          <w:sz w:val="22"/>
          <w:szCs w:val="22"/>
        </w:rPr>
        <w:tab/>
      </w:r>
      <w:r w:rsidRPr="00B33AFD">
        <w:rPr>
          <w:rFonts w:asciiTheme="minorHAnsi" w:hAnsiTheme="minorHAnsi" w:cstheme="minorHAnsi"/>
          <w:sz w:val="22"/>
          <w:szCs w:val="22"/>
        </w:rPr>
        <w:tab/>
      </w:r>
      <w:r w:rsidRPr="00B33AFD">
        <w:rPr>
          <w:rFonts w:asciiTheme="minorHAnsi" w:hAnsiTheme="minorHAnsi" w:cstheme="minorHAnsi"/>
          <w:sz w:val="22"/>
          <w:szCs w:val="22"/>
        </w:rPr>
        <w:tab/>
        <w:t xml:space="preserve">Redhill </w:t>
      </w:r>
      <w:r w:rsidRPr="00B33AFD">
        <w:rPr>
          <w:rFonts w:asciiTheme="minorHAnsi" w:hAnsiTheme="minorHAnsi" w:cstheme="minorHAnsi"/>
          <w:sz w:val="22"/>
          <w:szCs w:val="22"/>
        </w:rPr>
        <w:tab/>
      </w:r>
      <w:r w:rsidRPr="00B33AFD">
        <w:rPr>
          <w:rFonts w:asciiTheme="minorHAnsi" w:hAnsiTheme="minorHAnsi" w:cstheme="minorHAnsi"/>
          <w:sz w:val="22"/>
          <w:szCs w:val="22"/>
        </w:rPr>
        <w:tab/>
        <w:t xml:space="preserve">RH1 1BB     </w:t>
      </w:r>
      <w:r w:rsidRPr="00B33AFD">
        <w:rPr>
          <w:rFonts w:asciiTheme="minorHAnsi" w:hAnsiTheme="minorHAnsi" w:cstheme="minorHAnsi"/>
          <w:sz w:val="22"/>
          <w:szCs w:val="22"/>
        </w:rPr>
        <w:tab/>
      </w:r>
      <w:r w:rsidRPr="00B33AFD">
        <w:rPr>
          <w:rFonts w:asciiTheme="minorHAnsi" w:hAnsiTheme="minorHAnsi" w:cstheme="minorHAnsi"/>
          <w:sz w:val="22"/>
          <w:szCs w:val="22"/>
        </w:rPr>
        <w:tab/>
        <w:t>01737 779617</w:t>
      </w:r>
    </w:p>
    <w:p w14:paraId="1B16CBC0" w14:textId="1D6C2202" w:rsidR="00B33AFD" w:rsidRDefault="00B33AFD" w:rsidP="00B33AFD">
      <w:pPr>
        <w:pStyle w:val="xmsonormal"/>
        <w:jc w:val="center"/>
        <w:rPr>
          <w:rFonts w:asciiTheme="minorHAnsi" w:hAnsiTheme="minorHAnsi" w:cstheme="minorHAnsi"/>
          <w:sz w:val="22"/>
          <w:szCs w:val="22"/>
        </w:rPr>
      </w:pPr>
      <w:r w:rsidRPr="00B33AFD">
        <w:rPr>
          <w:rFonts w:asciiTheme="minorHAnsi" w:hAnsiTheme="minorHAnsi" w:cstheme="minorHAnsi"/>
          <w:sz w:val="22"/>
          <w:szCs w:val="22"/>
        </w:rPr>
        <w:t xml:space="preserve">The Ballet Box </w:t>
      </w:r>
      <w:r w:rsidRPr="00B33AFD">
        <w:rPr>
          <w:rFonts w:asciiTheme="minorHAnsi" w:hAnsiTheme="minorHAnsi" w:cstheme="minorHAnsi"/>
          <w:sz w:val="22"/>
          <w:szCs w:val="22"/>
        </w:rPr>
        <w:tab/>
      </w:r>
      <w:r w:rsidRPr="00B33AFD">
        <w:rPr>
          <w:rFonts w:asciiTheme="minorHAnsi" w:hAnsiTheme="minorHAnsi" w:cstheme="minorHAnsi"/>
          <w:sz w:val="22"/>
          <w:szCs w:val="22"/>
        </w:rPr>
        <w:tab/>
        <w:t xml:space="preserve">Caterham </w:t>
      </w:r>
      <w:r w:rsidRPr="00B33AFD">
        <w:rPr>
          <w:rFonts w:asciiTheme="minorHAnsi" w:hAnsiTheme="minorHAnsi" w:cstheme="minorHAnsi"/>
          <w:sz w:val="22"/>
          <w:szCs w:val="22"/>
        </w:rPr>
        <w:tab/>
        <w:t xml:space="preserve">CR3 5UE    </w:t>
      </w:r>
      <w:r w:rsidRPr="00B33AFD">
        <w:rPr>
          <w:rFonts w:asciiTheme="minorHAnsi" w:hAnsiTheme="minorHAnsi" w:cstheme="minorHAnsi"/>
          <w:sz w:val="22"/>
          <w:szCs w:val="22"/>
        </w:rPr>
        <w:tab/>
      </w:r>
      <w:r w:rsidRPr="00B33AFD">
        <w:rPr>
          <w:rFonts w:asciiTheme="minorHAnsi" w:hAnsiTheme="minorHAnsi" w:cstheme="minorHAnsi"/>
          <w:sz w:val="22"/>
          <w:szCs w:val="22"/>
        </w:rPr>
        <w:tab/>
        <w:t>01883 342518</w:t>
      </w:r>
    </w:p>
    <w:p w14:paraId="33252999" w14:textId="33B9B2DE" w:rsidR="00B33AFD" w:rsidRDefault="00B33AFD" w:rsidP="00B33AFD">
      <w:pPr>
        <w:pStyle w:val="xmsonormal"/>
        <w:jc w:val="center"/>
        <w:rPr>
          <w:rFonts w:asciiTheme="minorHAnsi" w:hAnsiTheme="minorHAnsi" w:cstheme="minorHAnsi"/>
          <w:sz w:val="22"/>
          <w:szCs w:val="22"/>
        </w:rPr>
      </w:pPr>
    </w:p>
    <w:p w14:paraId="760FB1C8" w14:textId="77777777" w:rsidR="00B33AFD" w:rsidRPr="00DE5AEB" w:rsidRDefault="00B33AFD" w:rsidP="00B33AFD">
      <w:pPr>
        <w:pStyle w:val="xmsonormal"/>
        <w:jc w:val="center"/>
        <w:rPr>
          <w:rFonts w:asciiTheme="minorHAnsi" w:hAnsiTheme="minorHAnsi" w:cstheme="minorHAnsi"/>
          <w:sz w:val="22"/>
          <w:szCs w:val="22"/>
        </w:rPr>
      </w:pPr>
    </w:p>
    <w:p w14:paraId="271FB8DB" w14:textId="77777777" w:rsidR="006F6F15" w:rsidRPr="00DE5AEB" w:rsidRDefault="006F6F15" w:rsidP="006F6F15">
      <w:pPr>
        <w:pStyle w:val="xmsonormal"/>
        <w:rPr>
          <w:rFonts w:asciiTheme="minorHAnsi" w:hAnsiTheme="minorHAnsi" w:cstheme="minorHAnsi"/>
          <w:sz w:val="22"/>
          <w:szCs w:val="22"/>
        </w:rPr>
      </w:pPr>
      <w:r w:rsidRPr="00DE5AEB">
        <w:rPr>
          <w:rFonts w:asciiTheme="minorHAnsi" w:hAnsiTheme="minorHAnsi" w:cstheme="minorHAnsi"/>
          <w:sz w:val="22"/>
          <w:szCs w:val="22"/>
        </w:rPr>
        <w:t> Please do not hesitate to contact me via The Hawthorns Sport and Leisure Department if you have any queries.</w:t>
      </w:r>
    </w:p>
    <w:p w14:paraId="271FB8DC" w14:textId="77777777" w:rsidR="006F6F15" w:rsidRDefault="006F6F15" w:rsidP="006F6F15">
      <w:pPr>
        <w:rPr>
          <w:rFonts w:asciiTheme="minorHAnsi" w:hAnsiTheme="minorHAnsi" w:cstheme="minorHAnsi"/>
          <w:sz w:val="22"/>
          <w:szCs w:val="22"/>
        </w:rPr>
      </w:pPr>
    </w:p>
    <w:p w14:paraId="271FB8DD" w14:textId="77777777" w:rsidR="006F6F15" w:rsidRPr="00DE5AEB" w:rsidRDefault="006F6F15" w:rsidP="006F6F15">
      <w:pPr>
        <w:rPr>
          <w:rFonts w:asciiTheme="minorHAnsi" w:hAnsiTheme="minorHAnsi" w:cstheme="minorHAnsi"/>
          <w:sz w:val="22"/>
          <w:szCs w:val="22"/>
        </w:rPr>
      </w:pPr>
      <w:r w:rsidRPr="00DE5AEB">
        <w:rPr>
          <w:rFonts w:asciiTheme="minorHAnsi" w:hAnsiTheme="minorHAnsi" w:cstheme="minorHAnsi"/>
          <w:sz w:val="22"/>
          <w:szCs w:val="22"/>
        </w:rPr>
        <w:t>Yours sincerely</w:t>
      </w:r>
    </w:p>
    <w:p w14:paraId="271FB8DE" w14:textId="77777777" w:rsidR="006F6F15" w:rsidRDefault="006F6F15" w:rsidP="006F6F15">
      <w:pPr>
        <w:rPr>
          <w:rFonts w:asciiTheme="minorHAnsi" w:hAnsiTheme="minorHAnsi" w:cstheme="minorHAnsi"/>
          <w:sz w:val="22"/>
          <w:szCs w:val="22"/>
        </w:rPr>
      </w:pPr>
    </w:p>
    <w:p w14:paraId="271FB8DF" w14:textId="77777777" w:rsidR="006F6F15" w:rsidRPr="00DE5AEB" w:rsidRDefault="006F6F15" w:rsidP="006F6F15">
      <w:pPr>
        <w:rPr>
          <w:rFonts w:asciiTheme="minorHAnsi" w:hAnsiTheme="minorHAnsi" w:cstheme="minorHAnsi"/>
          <w:sz w:val="22"/>
          <w:szCs w:val="22"/>
        </w:rPr>
      </w:pPr>
      <w:r w:rsidRPr="00DE5AEB">
        <w:rPr>
          <w:rFonts w:asciiTheme="minorHAnsi" w:hAnsiTheme="minorHAnsi" w:cstheme="minorHAnsi"/>
          <w:sz w:val="22"/>
          <w:szCs w:val="22"/>
        </w:rPr>
        <w:t>Mrs Greenwood</w:t>
      </w:r>
    </w:p>
    <w:p w14:paraId="271FB8E0" w14:textId="77777777" w:rsidR="006F6F15" w:rsidRPr="00DE5AEB" w:rsidRDefault="006F6F15" w:rsidP="006F6F15">
      <w:pPr>
        <w:rPr>
          <w:rFonts w:asciiTheme="minorHAnsi" w:hAnsiTheme="minorHAnsi" w:cstheme="minorHAnsi"/>
          <w:sz w:val="22"/>
          <w:szCs w:val="22"/>
        </w:rPr>
      </w:pPr>
      <w:r w:rsidRPr="00DE5AEB">
        <w:rPr>
          <w:rFonts w:asciiTheme="minorHAnsi" w:hAnsiTheme="minorHAnsi" w:cstheme="minorHAnsi"/>
          <w:sz w:val="22"/>
          <w:szCs w:val="22"/>
        </w:rPr>
        <w:t>Head of Dance</w:t>
      </w:r>
    </w:p>
    <w:p w14:paraId="271FB8E1" w14:textId="77777777" w:rsidR="006F6F15" w:rsidRDefault="006F6F15" w:rsidP="006F6F15">
      <w:pPr>
        <w:rPr>
          <w:rFonts w:ascii="Perpetua" w:hAnsi="Perpetua"/>
          <w:sz w:val="26"/>
          <w:szCs w:val="26"/>
          <w:lang w:val="en-US"/>
        </w:rPr>
      </w:pPr>
    </w:p>
    <w:p w14:paraId="271FB8E2" w14:textId="77777777" w:rsidR="006F6F15" w:rsidRPr="007410CD" w:rsidRDefault="006F6F15" w:rsidP="006F6F15"/>
    <w:p w14:paraId="271FB8E3" w14:textId="77777777" w:rsidR="000E5341" w:rsidRDefault="000E5341" w:rsidP="000E5341">
      <w:pPr>
        <w:tabs>
          <w:tab w:val="left" w:pos="2310"/>
        </w:tabs>
        <w:rPr>
          <w:rFonts w:asciiTheme="minorHAnsi" w:hAnsiTheme="minorHAnsi"/>
          <w:sz w:val="22"/>
          <w:szCs w:val="22"/>
        </w:rPr>
      </w:pPr>
    </w:p>
    <w:sectPr w:rsidR="000E5341" w:rsidSect="001766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992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FB8E6" w14:textId="77777777" w:rsidR="0070099F" w:rsidRDefault="0070099F" w:rsidP="00FE2F49">
      <w:r>
        <w:separator/>
      </w:r>
    </w:p>
  </w:endnote>
  <w:endnote w:type="continuationSeparator" w:id="0">
    <w:p w14:paraId="271FB8E7" w14:textId="77777777" w:rsidR="0070099F" w:rsidRDefault="0070099F" w:rsidP="00FE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FB8F0" w14:textId="77777777" w:rsidR="00124489" w:rsidRDefault="00124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FB8F1" w14:textId="77777777" w:rsidR="00FE2F49" w:rsidRPr="005D26E7" w:rsidRDefault="005D26E7" w:rsidP="005D26E7">
    <w:pPr>
      <w:tabs>
        <w:tab w:val="left" w:pos="11878"/>
      </w:tabs>
      <w:ind w:right="-1133"/>
      <w:rPr>
        <w:color w:val="333399"/>
        <w:sz w:val="12"/>
        <w:szCs w:val="12"/>
        <w:lang w:eastAsia="en-GB"/>
      </w:rPr>
    </w:pPr>
    <w:r w:rsidRPr="007D6518">
      <w:rPr>
        <w:rFonts w:asciiTheme="minorHAnsi" w:hAnsiTheme="minorHAnsi"/>
        <w:color w:val="002664"/>
        <w:sz w:val="12"/>
        <w:szCs w:val="12"/>
        <w:lang w:eastAsia="en-GB"/>
      </w:rPr>
      <w:t xml:space="preserve">Registered charity: 312067 The Hawthorns Educational Trust Ltd. A company limited by guarantee. Reg. No. 949504 Registered in England. Registered as above    </w:t>
    </w:r>
    <w:r w:rsidRPr="00B932AE">
      <w:rPr>
        <w:rFonts w:asciiTheme="minorHAnsi" w:hAnsiTheme="minorHAnsi"/>
        <w:color w:val="333399"/>
        <w:sz w:val="12"/>
        <w:szCs w:val="12"/>
        <w:lang w:eastAsia="en-GB"/>
      </w:rPr>
      <w:t xml:space="preserve">            .</w:t>
    </w:r>
    <w:r w:rsidRPr="005D26E7">
      <w:rPr>
        <w:color w:val="333399"/>
        <w:sz w:val="12"/>
        <w:szCs w:val="12"/>
        <w:lang w:eastAsia="en-GB"/>
      </w:rPr>
      <w:t xml:space="preserve"> </w:t>
    </w:r>
    <w:r w:rsidRPr="005D26E7">
      <w:rPr>
        <w:noProof/>
        <w:color w:val="333399"/>
        <w:sz w:val="12"/>
        <w:szCs w:val="12"/>
        <w:lang w:eastAsia="en-GB"/>
      </w:rPr>
      <w:drawing>
        <wp:inline distT="0" distB="0" distL="0" distR="0" wp14:anchorId="271FB8F8" wp14:editId="271FB8F9">
          <wp:extent cx="1270800" cy="3852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8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FB8F3" w14:textId="77777777" w:rsidR="00124489" w:rsidRDefault="00124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FB8E4" w14:textId="77777777" w:rsidR="0070099F" w:rsidRDefault="0070099F" w:rsidP="00FE2F49">
      <w:r>
        <w:separator/>
      </w:r>
    </w:p>
  </w:footnote>
  <w:footnote w:type="continuationSeparator" w:id="0">
    <w:p w14:paraId="271FB8E5" w14:textId="77777777" w:rsidR="0070099F" w:rsidRDefault="0070099F" w:rsidP="00FE2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FB8E8" w14:textId="77777777" w:rsidR="00124489" w:rsidRDefault="00124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FB8E9" w14:textId="77777777" w:rsidR="0017665D" w:rsidRDefault="0017665D" w:rsidP="008971CE">
    <w:pPr>
      <w:pStyle w:val="Header"/>
      <w:jc w:val="right"/>
      <w:rPr>
        <w:rFonts w:asciiTheme="minorHAnsi" w:hAnsiTheme="minorHAnsi"/>
        <w:b/>
        <w:bCs/>
        <w:color w:val="002664"/>
        <w:sz w:val="22"/>
        <w:szCs w:val="22"/>
      </w:rPr>
    </w:pPr>
  </w:p>
  <w:p w14:paraId="271FB8EA" w14:textId="77777777" w:rsidR="008971CE" w:rsidRPr="007D6518" w:rsidRDefault="00BA1650" w:rsidP="008971CE">
    <w:pPr>
      <w:pStyle w:val="Header"/>
      <w:jc w:val="right"/>
      <w:rPr>
        <w:rFonts w:asciiTheme="minorHAnsi" w:hAnsiTheme="minorHAnsi"/>
        <w:bCs/>
        <w:color w:val="002664"/>
        <w:sz w:val="22"/>
        <w:szCs w:val="22"/>
      </w:rPr>
    </w:pPr>
    <w:r w:rsidRPr="007D6518">
      <w:rPr>
        <w:rFonts w:asciiTheme="minorHAnsi" w:hAnsiTheme="minorHAnsi"/>
        <w:b/>
        <w:bCs/>
        <w:noProof/>
        <w:color w:val="002664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1FB8F4" wp14:editId="271FB8F5">
              <wp:simplePos x="0" y="0"/>
              <wp:positionH relativeFrom="column">
                <wp:posOffset>-76200</wp:posOffset>
              </wp:positionH>
              <wp:positionV relativeFrom="paragraph">
                <wp:posOffset>-128271</wp:posOffset>
              </wp:positionV>
              <wp:extent cx="3019425" cy="11525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9425" cy="1152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FB8FA" w14:textId="77777777" w:rsidR="00BA1650" w:rsidRDefault="00B932A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71FB8FB" wp14:editId="271FB8FC">
                                <wp:extent cx="2672715" cy="853440"/>
                                <wp:effectExtent l="0" t="0" r="0" b="381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awthorns_logo_31.1.17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72715" cy="8534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FB8F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6pt;margin-top:-10.1pt;width:237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" filled="f" stroked="f" strokeweight=".5pt">
              <v:textbox>
                <w:txbxContent>
                  <w:p w14:paraId="271FB8FA" w14:textId="77777777" w:rsidR="00BA1650" w:rsidRDefault="00B932A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71FB8FB" wp14:editId="271FB8FC">
                          <wp:extent cx="2672715" cy="853440"/>
                          <wp:effectExtent l="0" t="0" r="0" b="381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awthorns_logo_31.1.17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72715" cy="8534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E2F49" w:rsidRPr="007D6518">
      <w:rPr>
        <w:rFonts w:asciiTheme="minorHAnsi" w:hAnsiTheme="minorHAnsi"/>
        <w:b/>
        <w:bCs/>
        <w:color w:val="002664"/>
        <w:sz w:val="22"/>
        <w:szCs w:val="22"/>
      </w:rPr>
      <w:t>Headmaster:</w:t>
    </w:r>
    <w:r w:rsidR="00FE2F49" w:rsidRPr="007D6518">
      <w:rPr>
        <w:rFonts w:asciiTheme="minorHAnsi" w:hAnsiTheme="minorHAnsi"/>
        <w:color w:val="002664"/>
        <w:sz w:val="22"/>
        <w:szCs w:val="22"/>
      </w:rPr>
      <w:t xml:space="preserve"> </w:t>
    </w:r>
    <w:r w:rsidR="00D80A7A" w:rsidRPr="007D6518">
      <w:rPr>
        <w:rFonts w:asciiTheme="minorHAnsi" w:hAnsiTheme="minorHAnsi"/>
        <w:bCs/>
        <w:color w:val="002664"/>
        <w:sz w:val="22"/>
        <w:szCs w:val="22"/>
      </w:rPr>
      <w:t>A.E. Floyd BSc (Hons) PGCE</w:t>
    </w:r>
  </w:p>
  <w:p w14:paraId="271FB8EB" w14:textId="77777777" w:rsidR="00FE2F49" w:rsidRPr="007D6518" w:rsidRDefault="00FE2F49" w:rsidP="00BA1650">
    <w:pPr>
      <w:pStyle w:val="Header"/>
      <w:jc w:val="right"/>
      <w:rPr>
        <w:rFonts w:asciiTheme="minorHAnsi" w:hAnsiTheme="minorHAnsi"/>
        <w:color w:val="002664"/>
        <w:sz w:val="22"/>
        <w:szCs w:val="22"/>
      </w:rPr>
    </w:pPr>
  </w:p>
  <w:p w14:paraId="271FB8EC" w14:textId="77777777" w:rsidR="00FE2F49" w:rsidRPr="007D6518" w:rsidRDefault="00FE2F49" w:rsidP="00BA1650">
    <w:pPr>
      <w:pStyle w:val="Header"/>
      <w:jc w:val="right"/>
      <w:rPr>
        <w:rFonts w:asciiTheme="minorHAnsi" w:hAnsiTheme="minorHAnsi"/>
        <w:bCs/>
        <w:color w:val="002664"/>
        <w:sz w:val="22"/>
        <w:szCs w:val="22"/>
      </w:rPr>
    </w:pPr>
    <w:proofErr w:type="spellStart"/>
    <w:r w:rsidRPr="007D6518">
      <w:rPr>
        <w:rFonts w:asciiTheme="minorHAnsi" w:hAnsiTheme="minorHAnsi"/>
        <w:bCs/>
        <w:color w:val="002664"/>
        <w:sz w:val="22"/>
        <w:szCs w:val="22"/>
      </w:rPr>
      <w:t>Pendell</w:t>
    </w:r>
    <w:proofErr w:type="spellEnd"/>
    <w:r w:rsidRPr="007D6518">
      <w:rPr>
        <w:rFonts w:asciiTheme="minorHAnsi" w:hAnsiTheme="minorHAnsi"/>
        <w:bCs/>
        <w:color w:val="002664"/>
        <w:sz w:val="22"/>
        <w:szCs w:val="22"/>
      </w:rPr>
      <w:t xml:space="preserve"> Court, </w:t>
    </w:r>
    <w:proofErr w:type="spellStart"/>
    <w:r w:rsidRPr="007D6518">
      <w:rPr>
        <w:rFonts w:asciiTheme="minorHAnsi" w:hAnsiTheme="minorHAnsi"/>
        <w:bCs/>
        <w:color w:val="002664"/>
        <w:sz w:val="22"/>
        <w:szCs w:val="22"/>
      </w:rPr>
      <w:t>Bletchingley</w:t>
    </w:r>
    <w:proofErr w:type="spellEnd"/>
    <w:r w:rsidRPr="007D6518">
      <w:rPr>
        <w:rFonts w:asciiTheme="minorHAnsi" w:hAnsiTheme="minorHAnsi"/>
        <w:bCs/>
        <w:color w:val="002664"/>
        <w:sz w:val="22"/>
        <w:szCs w:val="22"/>
      </w:rPr>
      <w:t>, Surrey RH1 4QJ</w:t>
    </w:r>
  </w:p>
  <w:p w14:paraId="271FB8ED" w14:textId="77777777" w:rsidR="00FE2F49" w:rsidRPr="008971CE" w:rsidRDefault="00FE2F49" w:rsidP="00124489">
    <w:pPr>
      <w:pStyle w:val="Header"/>
      <w:jc w:val="right"/>
      <w:rPr>
        <w:rFonts w:asciiTheme="minorHAnsi" w:hAnsiTheme="minorHAnsi"/>
        <w:bCs/>
        <w:color w:val="002664"/>
        <w:sz w:val="22"/>
        <w:szCs w:val="22"/>
      </w:rPr>
    </w:pPr>
    <w:r w:rsidRPr="007D6518">
      <w:rPr>
        <w:rFonts w:asciiTheme="minorHAnsi" w:hAnsiTheme="minorHAnsi"/>
        <w:b/>
        <w:bCs/>
        <w:color w:val="002664"/>
        <w:sz w:val="22"/>
        <w:szCs w:val="22"/>
      </w:rPr>
      <w:t>T</w:t>
    </w:r>
    <w:r w:rsidR="00124489">
      <w:rPr>
        <w:rFonts w:asciiTheme="minorHAnsi" w:hAnsiTheme="minorHAnsi"/>
        <w:bCs/>
        <w:color w:val="002664"/>
        <w:sz w:val="22"/>
        <w:szCs w:val="22"/>
      </w:rPr>
      <w:t xml:space="preserve">: 01883 743048 | </w:t>
    </w:r>
    <w:r w:rsidRPr="007D6518">
      <w:rPr>
        <w:rFonts w:asciiTheme="minorHAnsi" w:hAnsiTheme="minorHAnsi"/>
        <w:b/>
        <w:bCs/>
        <w:color w:val="002664"/>
        <w:sz w:val="22"/>
        <w:szCs w:val="22"/>
      </w:rPr>
      <w:t>E</w:t>
    </w:r>
    <w:r w:rsidR="00124489">
      <w:rPr>
        <w:rFonts w:asciiTheme="minorHAnsi" w:hAnsiTheme="minorHAnsi"/>
        <w:bCs/>
        <w:color w:val="002664"/>
        <w:sz w:val="22"/>
        <w:szCs w:val="22"/>
      </w:rPr>
      <w:t>: office@hawthorns.com</w:t>
    </w:r>
    <w:r w:rsidR="008971CE">
      <w:rPr>
        <w:rFonts w:asciiTheme="minorHAnsi" w:hAnsiTheme="minorHAnsi"/>
        <w:bCs/>
        <w:color w:val="002664"/>
        <w:sz w:val="22"/>
        <w:szCs w:val="22"/>
      </w:rPr>
      <w:br/>
    </w:r>
    <w:r w:rsidR="00BA1650" w:rsidRPr="007D6518">
      <w:rPr>
        <w:rFonts w:asciiTheme="minorHAnsi" w:hAnsiTheme="minorHAnsi"/>
        <w:b/>
        <w:bCs/>
        <w:color w:val="002664"/>
        <w:sz w:val="22"/>
        <w:szCs w:val="22"/>
      </w:rPr>
      <w:t>www.hawthorns.com</w:t>
    </w:r>
  </w:p>
  <w:p w14:paraId="271FB8EE" w14:textId="77777777" w:rsidR="00BA1650" w:rsidRDefault="00BA1650" w:rsidP="00BA1650">
    <w:pPr>
      <w:pStyle w:val="Header"/>
      <w:tabs>
        <w:tab w:val="clear" w:pos="9026"/>
        <w:tab w:val="right" w:pos="10206"/>
      </w:tabs>
      <w:jc w:val="right"/>
      <w:rPr>
        <w:b/>
        <w:bCs/>
        <w:color w:val="333399"/>
        <w:sz w:val="16"/>
        <w:szCs w:val="16"/>
      </w:rPr>
    </w:pPr>
  </w:p>
  <w:p w14:paraId="271FB8EF" w14:textId="77777777" w:rsidR="00BA1650" w:rsidRPr="00BA1650" w:rsidRDefault="00BA1650" w:rsidP="00FE2F49">
    <w:pPr>
      <w:pStyle w:val="Header"/>
      <w:tabs>
        <w:tab w:val="clear" w:pos="9026"/>
        <w:tab w:val="right" w:pos="10206"/>
      </w:tabs>
      <w:rPr>
        <w:b/>
        <w:bCs/>
        <w:color w:val="333399"/>
        <w:sz w:val="16"/>
        <w:szCs w:val="16"/>
      </w:rPr>
    </w:pPr>
    <w:r>
      <w:rPr>
        <w:b/>
        <w:bCs/>
        <w:noProof/>
        <w:color w:val="333399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FB8F6" wp14:editId="271FB8F7">
              <wp:simplePos x="0" y="0"/>
              <wp:positionH relativeFrom="column">
                <wp:posOffset>41564</wp:posOffset>
              </wp:positionH>
              <wp:positionV relativeFrom="paragraph">
                <wp:posOffset>37457</wp:posOffset>
              </wp:positionV>
              <wp:extent cx="7089568" cy="0"/>
              <wp:effectExtent l="0" t="0" r="1651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9568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52B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1F045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2.95pt" to="561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" strokecolor="#d52b1e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FB8F2" w14:textId="77777777" w:rsidR="00124489" w:rsidRDefault="00124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690"/>
    <w:multiLevelType w:val="hybridMultilevel"/>
    <w:tmpl w:val="ABF45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A7311"/>
    <w:multiLevelType w:val="hybridMultilevel"/>
    <w:tmpl w:val="8CD8D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45D6C"/>
    <w:multiLevelType w:val="hybridMultilevel"/>
    <w:tmpl w:val="0BAAC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C76CD"/>
    <w:multiLevelType w:val="hybridMultilevel"/>
    <w:tmpl w:val="F2567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523"/>
    <w:rsid w:val="00001886"/>
    <w:rsid w:val="00057F54"/>
    <w:rsid w:val="000C053D"/>
    <w:rsid w:val="000E5341"/>
    <w:rsid w:val="001029C0"/>
    <w:rsid w:val="00124489"/>
    <w:rsid w:val="001258A2"/>
    <w:rsid w:val="0017665D"/>
    <w:rsid w:val="001823B7"/>
    <w:rsid w:val="001C61EF"/>
    <w:rsid w:val="00315D15"/>
    <w:rsid w:val="00362FBE"/>
    <w:rsid w:val="003D42AD"/>
    <w:rsid w:val="004170BD"/>
    <w:rsid w:val="00432039"/>
    <w:rsid w:val="00533157"/>
    <w:rsid w:val="005D26E7"/>
    <w:rsid w:val="006E6B8D"/>
    <w:rsid w:val="006F6F15"/>
    <w:rsid w:val="0070099F"/>
    <w:rsid w:val="007316B9"/>
    <w:rsid w:val="00734523"/>
    <w:rsid w:val="007D6518"/>
    <w:rsid w:val="00803BA7"/>
    <w:rsid w:val="008971CE"/>
    <w:rsid w:val="008C6F23"/>
    <w:rsid w:val="00914318"/>
    <w:rsid w:val="0092013F"/>
    <w:rsid w:val="00962992"/>
    <w:rsid w:val="00977541"/>
    <w:rsid w:val="00987738"/>
    <w:rsid w:val="00A404F7"/>
    <w:rsid w:val="00B33AFD"/>
    <w:rsid w:val="00B932AE"/>
    <w:rsid w:val="00BA1650"/>
    <w:rsid w:val="00BE52B4"/>
    <w:rsid w:val="00C545F6"/>
    <w:rsid w:val="00C72C54"/>
    <w:rsid w:val="00D023B9"/>
    <w:rsid w:val="00D24046"/>
    <w:rsid w:val="00D5055E"/>
    <w:rsid w:val="00D80A7A"/>
    <w:rsid w:val="00EC3D05"/>
    <w:rsid w:val="00F27CB2"/>
    <w:rsid w:val="00F7425C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1FB8C6"/>
  <w15:docId w15:val="{CA2723AD-4B75-49BB-B662-A0509CA3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Theme="minorHAnsi" w:hAnsi="Perpetua" w:cstheme="minorBidi"/>
        <w:sz w:val="26"/>
        <w:szCs w:val="26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F5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F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F49"/>
  </w:style>
  <w:style w:type="paragraph" w:styleId="Footer">
    <w:name w:val="footer"/>
    <w:basedOn w:val="Normal"/>
    <w:link w:val="FooterChar"/>
    <w:uiPriority w:val="99"/>
    <w:unhideWhenUsed/>
    <w:rsid w:val="00FE2F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F49"/>
  </w:style>
  <w:style w:type="character" w:styleId="Hyperlink">
    <w:name w:val="Hyperlink"/>
    <w:basedOn w:val="DefaultParagraphFont"/>
    <w:uiPriority w:val="99"/>
    <w:unhideWhenUsed/>
    <w:rsid w:val="00FE2F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F2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E53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41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F6F15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\Hawthorns%20Logo%20&amp;%20Letterhead\Letterhea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9474CC097334BB44DA98329B07373" ma:contentTypeVersion="11" ma:contentTypeDescription="Create a new document." ma:contentTypeScope="" ma:versionID="a03703d6b1df59f441501e0a4941a17c">
  <xsd:schema xmlns:xsd="http://www.w3.org/2001/XMLSchema" xmlns:xs="http://www.w3.org/2001/XMLSchema" xmlns:p="http://schemas.microsoft.com/office/2006/metadata/properties" xmlns:ns2="052e16a4-21f2-4ab4-8e4a-662e64f01b1b" targetNamespace="http://schemas.microsoft.com/office/2006/metadata/properties" ma:root="true" ma:fieldsID="7aafc444b394a860da1f39048b2608ab" ns2:_="">
    <xsd:import namespace="052e16a4-21f2-4ab4-8e4a-662e64f01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e16a4-21f2-4ab4-8e4a-662e64f01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CA2FBE-4834-490A-B35D-38CEC5C23710}"/>
</file>

<file path=customXml/itemProps2.xml><?xml version="1.0" encoding="utf-8"?>
<ds:datastoreItem xmlns:ds="http://schemas.openxmlformats.org/officeDocument/2006/customXml" ds:itemID="{5D290CAE-62FE-4664-B275-906ACAD74F08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052e16a4-21f2-4ab4-8e4a-662e64f01b1b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C2ABBA-9003-44A5-B160-A7231FB57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5B7B89-F329-4738-B2F1-A3C4F368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2018</Template>
  <TotalTime>7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Hawthorns School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Kingerlee</dc:creator>
  <cp:lastModifiedBy>Tanya Greenwood</cp:lastModifiedBy>
  <cp:revision>8</cp:revision>
  <cp:lastPrinted>2018-10-10T13:26:00Z</cp:lastPrinted>
  <dcterms:created xsi:type="dcterms:W3CDTF">2019-06-25T07:28:00Z</dcterms:created>
  <dcterms:modified xsi:type="dcterms:W3CDTF">2021-09-02T10:29:00Z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0x0101001F89474CC097334BB44DA98329B07373</vt:lpwstr>
  </property>
  <property fmtid="{D5CDD505-2E9C-101B-9397-08002B2CF9AE}" pid="3" name="Order">
    <vt:r8>23073200</vt:r8>
  </property>
</Properties>
</file>